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D" w:rsidRPr="00601AFA" w:rsidRDefault="001A6FEA">
      <w:pPr>
        <w:pStyle w:val="af2"/>
        <w:rPr>
          <w:rFonts w:ascii="맑은 고딕" w:eastAsia="맑은 고딕" w:hAnsi="맑은 고딕"/>
          <w:sz w:val="16"/>
        </w:rPr>
      </w:pPr>
      <w:r w:rsidRPr="00601AFA">
        <w:rPr>
          <w:rFonts w:ascii="맑은 고딕" w:eastAsia="맑은 고딕" w:hAnsi="맑은 고딕"/>
          <w:noProof/>
          <w:sz w:val="16"/>
        </w:rPr>
        <mc:AlternateContent>
          <mc:Choice Requires="wpg">
            <w:drawing>
              <wp:anchor distT="0" distB="2743200" distL="91440" distR="91440" simplePos="0" relativeHeight="251658240" behindDoc="0" locked="0" layoutInCell="1" allowOverlap="1" wp14:anchorId="6DEDEFD4" wp14:editId="5C167D64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825" cy="9234805"/>
                <wp:effectExtent l="0" t="0" r="3175" b="4445"/>
                <wp:wrapSquare wrapText="bothSides"/>
                <wp:docPr id="1" name="그룹 1" descr="연락처 정보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9234805"/>
                          <a:chOff x="0" y="0"/>
                          <a:chExt cx="1905000" cy="9224679"/>
                        </a:xfrm>
                      </wpg:grpSpPr>
                      <wps:wsp>
                        <wps:cNvPr id="11" name="텍스트 상자 11"/>
                        <wps:cNvSpPr txBox="1"/>
                        <wps:spPr>
                          <a:xfrm>
                            <a:off x="0" y="0"/>
                            <a:ext cx="1905000" cy="7326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  <w:alias w:val="Surname, Given name"/>
                                <w:tag w:val=""/>
                                <w:id w:val="-321591083"/>
                                <w:placeholder>
                                  <w:docPart w:val="1955F8A2666646669570BEBEDFF0C3B1"/>
                                </w:placeholder>
                                <w:temporary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FF99CC"/>
                                <w:text w:multiLine="1"/>
                              </w:sdtPr>
                              <w:sdtEndPr/>
                              <w:sdtContent>
                                <w:p w:rsidR="0066652D" w:rsidRPr="00B22A52" w:rsidRDefault="00AD1CC0" w:rsidP="00496AD2">
                                  <w:pPr>
                                    <w:pStyle w:val="ac"/>
                                    <w:spacing w:after="0" w:line="240" w:lineRule="auto"/>
                                    <w:rPr>
                                      <w:rFonts w:ascii="Arial" w:eastAsia="맑은 고딕" w:hAnsi="Arial" w:cs="Arial"/>
                                      <w:sz w:val="20"/>
                                    </w:rPr>
                                  </w:pPr>
                                  <w:r w:rsidRPr="00B22A52">
                                    <w:rPr>
                                      <w:rFonts w:ascii="Arial" w:eastAsia="맑은 고딕" w:hAnsi="Arial" w:cs="Arial"/>
                                      <w:sz w:val="20"/>
                                    </w:rPr>
                                    <w:t>[Surname, Given name]</w:t>
                                  </w:r>
                                </w:p>
                              </w:sdtContent>
                            </w:sdt>
                            <w:p w:rsidR="00496AD2" w:rsidRPr="00B22A52" w:rsidRDefault="00496AD2" w:rsidP="00496AD2">
                              <w:pPr>
                                <w:pStyle w:val="a0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</w:pPr>
                            </w:p>
                            <w:p w:rsidR="0066652D" w:rsidRPr="00B22A52" w:rsidRDefault="00750FF9" w:rsidP="00496AD2">
                              <w:pPr>
                                <w:pStyle w:val="a0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  <w:t>Picture</w:t>
                              </w:r>
                            </w:p>
                            <w:sdt>
                              <w:sdtPr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  <w:id w:val="-121082627"/>
                                <w:showingPlcHdr/>
                                <w:picture/>
                              </w:sdtPr>
                              <w:sdtEndPr/>
                              <w:sdtContent>
                                <w:p w:rsidR="00EB2ECA" w:rsidRPr="00B22A52" w:rsidRDefault="00496AD2" w:rsidP="00496AD2">
                                  <w:pPr>
                                    <w:pStyle w:val="a0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rPr>
                                      <w:rFonts w:ascii="Arial" w:eastAsia="맑은 고딕" w:hAnsi="Arial" w:cs="Arial"/>
                                      <w:sz w:val="20"/>
                                    </w:rPr>
                                  </w:pPr>
                                  <w:r w:rsidRPr="00B22A52">
                                    <w:rPr>
                                      <w:rFonts w:ascii="Arial" w:eastAsia="맑은 고딕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0" t="0" r="0" b="0"/>
                                        <wp:docPr id="3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sdtContent>
                            </w:sdt>
                            <w:p w:rsidR="00496AD2" w:rsidRPr="00B22A52" w:rsidRDefault="00496AD2" w:rsidP="00496AD2">
                              <w:pPr>
                                <w:pStyle w:val="ac"/>
                                <w:spacing w:after="0" w:line="240" w:lineRule="auto"/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</w:pPr>
                            </w:p>
                            <w:p w:rsidR="00496AD2" w:rsidRPr="00B22A52" w:rsidRDefault="00496AD2" w:rsidP="00496AD2">
                              <w:pPr>
                                <w:pStyle w:val="ac"/>
                                <w:spacing w:after="0" w:line="240" w:lineRule="auto"/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</w:pPr>
                              <w:r w:rsidRPr="00B22A52"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  <w:t>Co-Presenter</w:t>
                              </w:r>
                            </w:p>
                            <w:sdt>
                              <w:sdtPr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  <w:alias w:val="Co-presenter Surname, Given name"/>
                                <w:tag w:val=""/>
                                <w:id w:val="-536967882"/>
                                <w:placeholder>
                                  <w:docPart w:val="49E1177C4238482184CAA02C69C48766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FF99CC"/>
                                <w:text w:multiLine="1"/>
                              </w:sdtPr>
                              <w:sdtEndPr/>
                              <w:sdtContent>
                                <w:p w:rsidR="00496AD2" w:rsidRPr="00B22A52" w:rsidRDefault="00AD1CC0" w:rsidP="00496AD2">
                                  <w:pPr>
                                    <w:pStyle w:val="ac"/>
                                    <w:spacing w:after="0" w:line="240" w:lineRule="auto"/>
                                    <w:rPr>
                                      <w:rFonts w:ascii="Arial" w:eastAsia="맑은 고딕" w:hAnsi="Arial" w:cs="Arial"/>
                                      <w:sz w:val="20"/>
                                    </w:rPr>
                                  </w:pPr>
                                  <w:r w:rsidRPr="00B22A52">
                                    <w:rPr>
                                      <w:rFonts w:ascii="Arial" w:eastAsia="맑은 고딕" w:hAnsi="Arial" w:cs="Arial"/>
                                      <w:sz w:val="20"/>
                                    </w:rPr>
                                    <w:t>[Surname, Given name]</w:t>
                                  </w:r>
                                </w:p>
                              </w:sdtContent>
                            </w:sdt>
                            <w:p w:rsidR="00496AD2" w:rsidRPr="00B22A52" w:rsidRDefault="00496AD2" w:rsidP="00496AD2">
                              <w:pPr>
                                <w:pStyle w:val="a0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</w:pPr>
                            </w:p>
                            <w:p w:rsidR="00EB2ECA" w:rsidRPr="00B22A52" w:rsidRDefault="00750FF9" w:rsidP="00496AD2">
                              <w:pPr>
                                <w:pStyle w:val="a0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  <w:t xml:space="preserve">Picture </w:t>
                              </w:r>
                            </w:p>
                            <w:sdt>
                              <w:sdtPr>
                                <w:rPr>
                                  <w:rFonts w:ascii="Arial" w:eastAsia="맑은 고딕" w:hAnsi="Arial" w:cs="Arial"/>
                                  <w:sz w:val="20"/>
                                </w:rPr>
                                <w:id w:val="42951082"/>
                                <w:showingPlcHdr/>
                                <w:picture/>
                              </w:sdtPr>
                              <w:sdtEndPr/>
                              <w:sdtContent>
                                <w:p w:rsidR="00EB2ECA" w:rsidRPr="00B22A52" w:rsidRDefault="00496AD2" w:rsidP="00496AD2">
                                  <w:pPr>
                                    <w:pStyle w:val="a0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40" w:lineRule="auto"/>
                                    <w:rPr>
                                      <w:rFonts w:ascii="Arial" w:eastAsia="맑은 고딕" w:hAnsi="Arial" w:cs="Arial"/>
                                      <w:sz w:val="20"/>
                                    </w:rPr>
                                  </w:pPr>
                                  <w:r w:rsidRPr="00B22A52">
                                    <w:rPr>
                                      <w:rFonts w:ascii="Arial" w:eastAsia="맑은 고딕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0" t="0" r="0" b="0"/>
                                        <wp:docPr id="6" name="그림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텍스트 상자 12"/>
                        <wps:cNvSpPr txBox="1"/>
                        <wps:spPr>
                          <a:xfrm>
                            <a:off x="0" y="6888538"/>
                            <a:ext cx="1905000" cy="2336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52D" w:rsidRPr="00145127" w:rsidRDefault="00EB2ECA" w:rsidP="00AD1CC0">
                              <w:pPr>
                                <w:spacing w:after="0" w:line="240" w:lineRule="auto"/>
                                <w:rPr>
                                  <w:rFonts w:ascii="맑은 고딕" w:eastAsia="맑은 고딕" w:hAnsi="맑은 고딕"/>
                                  <w:color w:val="808080" w:themeColor="background1" w:themeShade="80"/>
                                </w:rPr>
                              </w:pPr>
                              <w:r w:rsidRPr="00750FF9">
                                <w:rPr>
                                  <w:rFonts w:ascii="Arial" w:eastAsia="맑은 고딕" w:hAnsi="Arial" w:cs="Arial"/>
                                  <w:b/>
                                  <w:color w:val="auto"/>
                                </w:rPr>
                                <w:t>[</w:t>
                              </w:r>
                              <w:sdt>
                                <w:sdtPr>
                                  <w:rPr>
                                    <w:rFonts w:ascii="Arial" w:eastAsia="맑은 고딕" w:hAnsi="Arial" w:cs="Arial"/>
                                    <w:b/>
                                    <w:color w:val="auto"/>
                                  </w:rPr>
                                  <w:alias w:val="Work Address"/>
                                  <w:id w:val="844431108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color w:val="FF99CC"/>
                                  <w:text w:multiLine="1"/>
                                </w:sdtPr>
                                <w:sdtEndPr/>
                                <w:sdtContent>
                                  <w:r w:rsidR="00AD1CC0" w:rsidRPr="00750FF9">
                                    <w:rPr>
                                      <w:rFonts w:ascii="Arial" w:eastAsia="맑은 고딕" w:hAnsi="Arial" w:cs="Arial"/>
                                      <w:b/>
                                      <w:color w:val="auto"/>
                                    </w:rPr>
                                    <w:t>Work Address]</w:t>
                                  </w:r>
                                  <w:r w:rsidR="00750FF9">
                                    <w:rPr>
                                      <w:rFonts w:ascii="Arial" w:eastAsia="맑은 고딕" w:hAnsi="Arial" w:cs="Arial"/>
                                      <w:b/>
                                      <w:color w:val="auto"/>
                                    </w:rPr>
                                    <w:br/>
                                  </w:r>
                                  <w:r w:rsidR="00750FF9">
                                    <w:rPr>
                                      <w:rFonts w:ascii="Arial" w:eastAsia="맑은 고딕" w:hAnsi="Arial" w:cs="Arial"/>
                                      <w:b/>
                                      <w:color w:val="auto"/>
                                    </w:rPr>
                                    <w:br/>
                                  </w:r>
                                  <w:r w:rsidR="00750FF9">
                                    <w:rPr>
                                      <w:rFonts w:ascii="Arial" w:eastAsia="맑은 고딕" w:hAnsi="Arial" w:cs="Arial"/>
                                      <w:b/>
                                      <w:color w:val="auto"/>
                                    </w:rPr>
                                    <w:br/>
                                  </w:r>
                                  <w:r w:rsidR="00AD1CC0" w:rsidRPr="00750FF9">
                                    <w:rPr>
                                      <w:rFonts w:ascii="Arial" w:eastAsia="맑은 고딕" w:hAnsi="Arial" w:cs="Arial"/>
                                      <w:b/>
                                      <w:color w:val="auto"/>
                                    </w:rPr>
                                    <w:br/>
                                    <w:t>(city, state/province, postal code, country)</w:t>
                                  </w:r>
                                </w:sdtContent>
                              </w:sdt>
                            </w:p>
                            <w:p w:rsidR="00496AD2" w:rsidRPr="00F6512D" w:rsidRDefault="00496AD2" w:rsidP="00AD1CC0">
                              <w:pPr>
                                <w:spacing w:after="0" w:line="240" w:lineRule="auto"/>
                                <w:rPr>
                                  <w:rFonts w:ascii="맑은 고딕" w:eastAsia="맑은 고딕" w:hAnsi="맑은 고딕"/>
                                </w:rPr>
                              </w:pPr>
                            </w:p>
                            <w:p w:rsidR="00496AD2" w:rsidRDefault="00496AD2" w:rsidP="00AD1CC0">
                              <w:pPr>
                                <w:pStyle w:val="ad"/>
                                <w:spacing w:line="240" w:lineRule="auto"/>
                                <w:rPr>
                                  <w:rFonts w:ascii="맑은 고딕" w:eastAsia="맑은 고딕" w:hAnsi="맑은 고딕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맑은 고딕" w:eastAsia="맑은 고딕" w:hAnsi="맑은 고딕"/>
                                  <w:b/>
                                  <w:color w:val="auto"/>
                                </w:rPr>
                                <w:alias w:val="Contact Email"/>
                                <w:tag w:val=""/>
                                <w:id w:val="902331128"/>
                                <w:lock w:val="sdtLocked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color w:val="FFCC99"/>
                                <w:text w:multiLine="1"/>
                              </w:sdtPr>
                              <w:sdtEndPr/>
                              <w:sdtContent>
                                <w:p w:rsidR="00B151BB" w:rsidRPr="00750FF9" w:rsidRDefault="00496AD2" w:rsidP="00AD1CC0">
                                  <w:pPr>
                                    <w:pStyle w:val="ad"/>
                                    <w:spacing w:line="240" w:lineRule="auto"/>
                                    <w:rPr>
                                      <w:rFonts w:ascii="맑은 고딕" w:eastAsia="맑은 고딕" w:hAnsi="맑은 고딕"/>
                                      <w:b/>
                                      <w:color w:val="auto"/>
                                    </w:rPr>
                                  </w:pPr>
                                  <w:r w:rsidRPr="00750FF9">
                                    <w:rPr>
                                      <w:rFonts w:ascii="맑은 고딕" w:eastAsia="맑은 고딕" w:hAnsi="맑은 고딕"/>
                                      <w:b/>
                                      <w:color w:val="auto"/>
                                    </w:rPr>
                                    <w:t>[Contact Email]</w:t>
                                  </w:r>
                                </w:p>
                              </w:sdtContent>
                            </w:sdt>
                            <w:p w:rsidR="0066652D" w:rsidRPr="00F6512D" w:rsidRDefault="0066652D" w:rsidP="00AD1CC0">
                              <w:pPr>
                                <w:pStyle w:val="ad"/>
                                <w:spacing w:line="240" w:lineRule="auto"/>
                                <w:rPr>
                                  <w:rFonts w:ascii="맑은 고딕" w:eastAsia="맑은 고딕" w:hAnsi="맑은 고딕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DEFD4" id="그룹 1" o:spid="_x0000_s1026" alt="연락처 정보" style="position:absolute;margin-left:0;margin-top:0;width:149.75pt;height:727.15pt;z-index:251658240;mso-left-percent:59;mso-wrap-distance-left:7.2pt;mso-wrap-distance-right:7.2pt;mso-wrap-distance-bottom:3in;mso-position-horizontal-relative:page;mso-position-vertical:top;mso-position-vertical-relative:margin;mso-left-percent:59;mso-width-relative:margin;mso-height-relative:margin" coordsize="19050,9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11" o:spid="_x0000_s1027" type="#_x0000_t202" style="position:absolute;width:19050;height:73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Arial" w:eastAsia="맑은 고딕" w:hAnsi="Arial" w:cs="Arial"/>
                            <w:sz w:val="20"/>
                          </w:rPr>
                          <w:alias w:val="Surname, Given name"/>
                          <w:tag w:val=""/>
                          <w:id w:val="-321591083"/>
                          <w:placeholder>
                            <w:docPart w:val="1955F8A2666646669570BEBEDFF0C3B1"/>
                          </w:placeholder>
                          <w:temporary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FF99CC"/>
                          <w:text w:multiLine="1"/>
                        </w:sdtPr>
                        <w:sdtEndPr/>
                        <w:sdtContent>
                          <w:p w:rsidR="0066652D" w:rsidRPr="00B22A52" w:rsidRDefault="00AD1CC0" w:rsidP="00496AD2">
                            <w:pPr>
                              <w:pStyle w:val="ac"/>
                              <w:spacing w:after="0" w:line="240" w:lineRule="auto"/>
                              <w:rPr>
                                <w:rFonts w:ascii="Arial" w:eastAsia="맑은 고딕" w:hAnsi="Arial" w:cs="Arial"/>
                                <w:sz w:val="20"/>
                              </w:rPr>
                            </w:pPr>
                            <w:r w:rsidRPr="00B22A52">
                              <w:rPr>
                                <w:rFonts w:ascii="Arial" w:eastAsia="맑은 고딕" w:hAnsi="Arial" w:cs="Arial"/>
                                <w:sz w:val="20"/>
                              </w:rPr>
                              <w:t>[Surname, Given name]</w:t>
                            </w:r>
                          </w:p>
                        </w:sdtContent>
                      </w:sdt>
                      <w:p w:rsidR="00496AD2" w:rsidRPr="00B22A52" w:rsidRDefault="00496AD2" w:rsidP="00496AD2">
                        <w:pPr>
                          <w:pStyle w:val="a0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rFonts w:ascii="Arial" w:eastAsia="맑은 고딕" w:hAnsi="Arial" w:cs="Arial"/>
                            <w:sz w:val="20"/>
                          </w:rPr>
                        </w:pPr>
                      </w:p>
                      <w:p w:rsidR="0066652D" w:rsidRPr="00B22A52" w:rsidRDefault="00750FF9" w:rsidP="00496AD2">
                        <w:pPr>
                          <w:pStyle w:val="a0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rFonts w:ascii="Arial" w:eastAsia="맑은 고딕" w:hAnsi="Arial" w:cs="Arial"/>
                            <w:sz w:val="20"/>
                          </w:rPr>
                        </w:pPr>
                        <w:r>
                          <w:rPr>
                            <w:rFonts w:ascii="Arial" w:eastAsia="맑은 고딕" w:hAnsi="Arial" w:cs="Arial"/>
                            <w:sz w:val="20"/>
                          </w:rPr>
                          <w:t>Picture</w:t>
                        </w:r>
                      </w:p>
                      <w:sdt>
                        <w:sdtPr>
                          <w:rPr>
                            <w:rFonts w:ascii="Arial" w:eastAsia="맑은 고딕" w:hAnsi="Arial" w:cs="Arial"/>
                            <w:sz w:val="20"/>
                          </w:rPr>
                          <w:id w:val="-121082627"/>
                          <w:showingPlcHdr/>
                          <w:picture/>
                        </w:sdtPr>
                        <w:sdtEndPr/>
                        <w:sdtContent>
                          <w:p w:rsidR="00EB2ECA" w:rsidRPr="00B22A52" w:rsidRDefault="00496AD2" w:rsidP="00496AD2">
                            <w:pPr>
                              <w:pStyle w:val="a0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rFonts w:ascii="Arial" w:eastAsia="맑은 고딕" w:hAnsi="Arial" w:cs="Arial"/>
                                <w:sz w:val="20"/>
                              </w:rPr>
                            </w:pPr>
                            <w:r w:rsidRPr="00B22A52">
                              <w:rPr>
                                <w:rFonts w:ascii="Arial" w:eastAsia="맑은 고딕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0" t="0" r="0" b="0"/>
                                  <wp:docPr id="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  <w:p w:rsidR="00496AD2" w:rsidRPr="00B22A52" w:rsidRDefault="00496AD2" w:rsidP="00496AD2">
                        <w:pPr>
                          <w:pStyle w:val="ac"/>
                          <w:spacing w:after="0" w:line="240" w:lineRule="auto"/>
                          <w:rPr>
                            <w:rFonts w:ascii="Arial" w:eastAsia="맑은 고딕" w:hAnsi="Arial" w:cs="Arial"/>
                            <w:sz w:val="20"/>
                          </w:rPr>
                        </w:pPr>
                      </w:p>
                      <w:p w:rsidR="00496AD2" w:rsidRPr="00B22A52" w:rsidRDefault="00496AD2" w:rsidP="00496AD2">
                        <w:pPr>
                          <w:pStyle w:val="ac"/>
                          <w:spacing w:after="0" w:line="240" w:lineRule="auto"/>
                          <w:rPr>
                            <w:rFonts w:ascii="Arial" w:eastAsia="맑은 고딕" w:hAnsi="Arial" w:cs="Arial"/>
                            <w:sz w:val="20"/>
                          </w:rPr>
                        </w:pPr>
                        <w:r w:rsidRPr="00B22A52">
                          <w:rPr>
                            <w:rFonts w:ascii="Arial" w:eastAsia="맑은 고딕" w:hAnsi="Arial" w:cs="Arial"/>
                            <w:sz w:val="20"/>
                          </w:rPr>
                          <w:t>Co-Presenter</w:t>
                        </w:r>
                      </w:p>
                      <w:sdt>
                        <w:sdtPr>
                          <w:rPr>
                            <w:rFonts w:ascii="Arial" w:eastAsia="맑은 고딕" w:hAnsi="Arial" w:cs="Arial"/>
                            <w:sz w:val="20"/>
                          </w:rPr>
                          <w:alias w:val="Co-presenter Surname, Given name"/>
                          <w:tag w:val=""/>
                          <w:id w:val="-536967882"/>
                          <w:placeholder>
                            <w:docPart w:val="49E1177C4238482184CAA02C69C48766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FF99CC"/>
                          <w:text w:multiLine="1"/>
                        </w:sdtPr>
                        <w:sdtEndPr/>
                        <w:sdtContent>
                          <w:p w:rsidR="00496AD2" w:rsidRPr="00B22A52" w:rsidRDefault="00AD1CC0" w:rsidP="00496AD2">
                            <w:pPr>
                              <w:pStyle w:val="ac"/>
                              <w:spacing w:after="0" w:line="240" w:lineRule="auto"/>
                              <w:rPr>
                                <w:rFonts w:ascii="Arial" w:eastAsia="맑은 고딕" w:hAnsi="Arial" w:cs="Arial"/>
                                <w:sz w:val="20"/>
                              </w:rPr>
                            </w:pPr>
                            <w:r w:rsidRPr="00B22A52">
                              <w:rPr>
                                <w:rFonts w:ascii="Arial" w:eastAsia="맑은 고딕" w:hAnsi="Arial" w:cs="Arial"/>
                                <w:sz w:val="20"/>
                              </w:rPr>
                              <w:t>[Surname, Given name]</w:t>
                            </w:r>
                          </w:p>
                        </w:sdtContent>
                      </w:sdt>
                      <w:p w:rsidR="00496AD2" w:rsidRPr="00B22A52" w:rsidRDefault="00496AD2" w:rsidP="00496AD2">
                        <w:pPr>
                          <w:pStyle w:val="a0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rFonts w:ascii="Arial" w:eastAsia="맑은 고딕" w:hAnsi="Arial" w:cs="Arial"/>
                            <w:sz w:val="20"/>
                          </w:rPr>
                        </w:pPr>
                      </w:p>
                      <w:p w:rsidR="00EB2ECA" w:rsidRPr="00B22A52" w:rsidRDefault="00750FF9" w:rsidP="00496AD2">
                        <w:pPr>
                          <w:pStyle w:val="a0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rPr>
                            <w:rFonts w:ascii="Arial" w:eastAsia="맑은 고딕" w:hAnsi="Arial" w:cs="Arial"/>
                            <w:sz w:val="20"/>
                          </w:rPr>
                        </w:pPr>
                        <w:r>
                          <w:rPr>
                            <w:rFonts w:ascii="Arial" w:eastAsia="맑은 고딕" w:hAnsi="Arial" w:cs="Arial"/>
                            <w:sz w:val="20"/>
                          </w:rPr>
                          <w:t xml:space="preserve">Picture </w:t>
                        </w:r>
                      </w:p>
                      <w:sdt>
                        <w:sdtPr>
                          <w:rPr>
                            <w:rFonts w:ascii="Arial" w:eastAsia="맑은 고딕" w:hAnsi="Arial" w:cs="Arial"/>
                            <w:sz w:val="20"/>
                          </w:rPr>
                          <w:id w:val="42951082"/>
                          <w:showingPlcHdr/>
                          <w:picture/>
                        </w:sdtPr>
                        <w:sdtEndPr/>
                        <w:sdtContent>
                          <w:p w:rsidR="00EB2ECA" w:rsidRPr="00B22A52" w:rsidRDefault="00496AD2" w:rsidP="00496AD2">
                            <w:pPr>
                              <w:pStyle w:val="a0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rFonts w:ascii="Arial" w:eastAsia="맑은 고딕" w:hAnsi="Arial" w:cs="Arial"/>
                                <w:sz w:val="20"/>
                              </w:rPr>
                            </w:pPr>
                            <w:r w:rsidRPr="00B22A52">
                              <w:rPr>
                                <w:rFonts w:ascii="Arial" w:eastAsia="맑은 고딕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0" t="0" r="0" b="0"/>
                                  <wp:docPr id="6" name="그림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  <v:shape id="텍스트 상자 12" o:spid="_x0000_s1028" type="#_x0000_t202" style="position:absolute;top:68885;width:19050;height:233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66652D" w:rsidRPr="00145127" w:rsidRDefault="00EB2ECA" w:rsidP="00AD1CC0">
                        <w:pPr>
                          <w:spacing w:after="0" w:line="240" w:lineRule="auto"/>
                          <w:rPr>
                            <w:rFonts w:ascii="맑은 고딕" w:eastAsia="맑은 고딕" w:hAnsi="맑은 고딕"/>
                            <w:color w:val="808080" w:themeColor="background1" w:themeShade="80"/>
                          </w:rPr>
                        </w:pPr>
                        <w:r w:rsidRPr="00750FF9">
                          <w:rPr>
                            <w:rFonts w:ascii="Arial" w:eastAsia="맑은 고딕" w:hAnsi="Arial" w:cs="Arial"/>
                            <w:b/>
                            <w:color w:val="auto"/>
                          </w:rPr>
                          <w:t>[</w:t>
                        </w:r>
                        <w:sdt>
                          <w:sdtPr>
                            <w:rPr>
                              <w:rFonts w:ascii="Arial" w:eastAsia="맑은 고딕" w:hAnsi="Arial" w:cs="Arial"/>
                              <w:b/>
                              <w:color w:val="auto"/>
                            </w:rPr>
                            <w:alias w:val="Work Address"/>
                            <w:id w:val="844431108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15:color w:val="FF99CC"/>
                            <w:text w:multiLine="1"/>
                          </w:sdtPr>
                          <w:sdtEndPr/>
                          <w:sdtContent>
                            <w:r w:rsidR="00AD1CC0" w:rsidRPr="00750FF9">
                              <w:rPr>
                                <w:rFonts w:ascii="Arial" w:eastAsia="맑은 고딕" w:hAnsi="Arial" w:cs="Arial"/>
                                <w:b/>
                                <w:color w:val="auto"/>
                              </w:rPr>
                              <w:t>Work Address]</w:t>
                            </w:r>
                            <w:r w:rsidR="00750FF9">
                              <w:rPr>
                                <w:rFonts w:ascii="Arial" w:eastAsia="맑은 고딕" w:hAnsi="Arial" w:cs="Arial"/>
                                <w:b/>
                                <w:color w:val="auto"/>
                              </w:rPr>
                              <w:br/>
                            </w:r>
                            <w:r w:rsidR="00750FF9">
                              <w:rPr>
                                <w:rFonts w:ascii="Arial" w:eastAsia="맑은 고딕" w:hAnsi="Arial" w:cs="Arial"/>
                                <w:b/>
                                <w:color w:val="auto"/>
                              </w:rPr>
                              <w:br/>
                            </w:r>
                            <w:r w:rsidR="00750FF9">
                              <w:rPr>
                                <w:rFonts w:ascii="Arial" w:eastAsia="맑은 고딕" w:hAnsi="Arial" w:cs="Arial"/>
                                <w:b/>
                                <w:color w:val="auto"/>
                              </w:rPr>
                              <w:br/>
                            </w:r>
                            <w:r w:rsidR="00AD1CC0" w:rsidRPr="00750FF9">
                              <w:rPr>
                                <w:rFonts w:ascii="Arial" w:eastAsia="맑은 고딕" w:hAnsi="Arial" w:cs="Arial"/>
                                <w:b/>
                                <w:color w:val="auto"/>
                              </w:rPr>
                              <w:br/>
                              <w:t>(city, state/province, postal code, country)</w:t>
                            </w:r>
                          </w:sdtContent>
                        </w:sdt>
                      </w:p>
                      <w:p w:rsidR="00496AD2" w:rsidRPr="00F6512D" w:rsidRDefault="00496AD2" w:rsidP="00AD1CC0">
                        <w:pPr>
                          <w:spacing w:after="0" w:line="240" w:lineRule="auto"/>
                          <w:rPr>
                            <w:rFonts w:ascii="맑은 고딕" w:eastAsia="맑은 고딕" w:hAnsi="맑은 고딕"/>
                          </w:rPr>
                        </w:pPr>
                      </w:p>
                      <w:p w:rsidR="00496AD2" w:rsidRDefault="00496AD2" w:rsidP="00AD1CC0">
                        <w:pPr>
                          <w:pStyle w:val="ad"/>
                          <w:spacing w:line="240" w:lineRule="auto"/>
                          <w:rPr>
                            <w:rFonts w:ascii="맑은 고딕" w:eastAsia="맑은 고딕" w:hAnsi="맑은 고딕"/>
                          </w:rPr>
                        </w:pPr>
                      </w:p>
                      <w:sdt>
                        <w:sdtPr>
                          <w:rPr>
                            <w:rFonts w:ascii="맑은 고딕" w:eastAsia="맑은 고딕" w:hAnsi="맑은 고딕"/>
                            <w:b/>
                            <w:color w:val="auto"/>
                          </w:rPr>
                          <w:alias w:val="Contact Email"/>
                          <w:tag w:val=""/>
                          <w:id w:val="902331128"/>
                          <w:lock w:val="sdtLocked"/>
                          <w:dataBinding w:prefixMappings="xmlns:ns0='http://schemas.microsoft.com/office/2006/coverPageProps' " w:xpath="/ns0:CoverPageProperties[1]/ns0:CompanyEmail[1]" w:storeItemID="{55AF091B-3C7A-41E3-B477-F2FDAA23CFDA}"/>
                          <w15:color w:val="FFCC99"/>
                          <w:text w:multiLine="1"/>
                        </w:sdtPr>
                        <w:sdtEndPr/>
                        <w:sdtContent>
                          <w:p w:rsidR="00B151BB" w:rsidRPr="00750FF9" w:rsidRDefault="00496AD2" w:rsidP="00AD1CC0">
                            <w:pPr>
                              <w:pStyle w:val="ad"/>
                              <w:spacing w:line="240" w:lineRule="auto"/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</w:rPr>
                            </w:pPr>
                            <w:r w:rsidRPr="00750FF9">
                              <w:rPr>
                                <w:rFonts w:ascii="맑은 고딕" w:eastAsia="맑은 고딕" w:hAnsi="맑은 고딕"/>
                                <w:b/>
                                <w:color w:val="auto"/>
                              </w:rPr>
                              <w:t>[Contact Email]</w:t>
                            </w:r>
                          </w:p>
                        </w:sdtContent>
                      </w:sdt>
                      <w:p w:rsidR="0066652D" w:rsidRPr="00F6512D" w:rsidRDefault="0066652D" w:rsidP="00AD1CC0">
                        <w:pPr>
                          <w:pStyle w:val="ad"/>
                          <w:spacing w:line="240" w:lineRule="auto"/>
                          <w:rPr>
                            <w:rFonts w:ascii="맑은 고딕" w:eastAsia="맑은 고딕" w:hAnsi="맑은 고딕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80"/>
        <w:gridCol w:w="4595"/>
      </w:tblGrid>
      <w:tr w:rsidR="00EB2ECA" w:rsidTr="00B9677E">
        <w:tc>
          <w:tcPr>
            <w:tcW w:w="1980" w:type="dxa"/>
          </w:tcPr>
          <w:p w:rsidR="00750FF9" w:rsidRPr="00750FF9" w:rsidRDefault="00EB2ECA" w:rsidP="00B9677E">
            <w:pPr>
              <w:rPr>
                <w:rFonts w:ascii="Arial" w:eastAsia="맑은 고딕" w:hAnsi="Arial" w:cs="Arial"/>
                <w:b/>
                <w:sz w:val="18"/>
              </w:rPr>
            </w:pPr>
            <w:r w:rsidRPr="00750FF9">
              <w:rPr>
                <w:rFonts w:ascii="Arial" w:eastAsia="맑은 고딕" w:hAnsi="Arial" w:cs="Arial"/>
                <w:b/>
                <w:sz w:val="18"/>
              </w:rPr>
              <w:t>Title of Presentation</w:t>
            </w:r>
          </w:p>
          <w:p w:rsidR="00EB2ECA" w:rsidRPr="00B22A52" w:rsidRDefault="00750FF9" w:rsidP="00750FF9">
            <w:pPr>
              <w:rPr>
                <w:rFonts w:ascii="Arial" w:eastAsia="맑은 고딕" w:hAnsi="Arial" w:cs="Arial"/>
                <w:sz w:val="18"/>
              </w:rPr>
            </w:pPr>
            <w:r>
              <w:rPr>
                <w:rFonts w:ascii="Arial" w:eastAsia="맑은 고딕" w:hAnsi="Arial" w:cs="Arial"/>
                <w:color w:val="808080" w:themeColor="background1" w:themeShade="80"/>
                <w:sz w:val="18"/>
              </w:rPr>
              <w:t xml:space="preserve">(It can be changed if you need </w:t>
            </w:r>
            <w:r w:rsidR="00EB2ECA" w:rsidRPr="00B22A52">
              <w:rPr>
                <w:rFonts w:ascii="Arial" w:eastAsia="맑은 고딕" w:hAnsi="Arial" w:cs="Arial"/>
                <w:color w:val="808080" w:themeColor="background1" w:themeShade="80"/>
                <w:sz w:val="18"/>
              </w:rPr>
              <w:t>to before the conference</w:t>
            </w:r>
            <w:r>
              <w:rPr>
                <w:rFonts w:ascii="Arial" w:eastAsia="맑은 고딕" w:hAnsi="Arial" w:cs="Arial"/>
                <w:color w:val="808080" w:themeColor="background1" w:themeShade="80"/>
                <w:sz w:val="18"/>
              </w:rPr>
              <w:t>.</w:t>
            </w:r>
            <w:r w:rsidR="00EB2ECA" w:rsidRPr="00B22A52">
              <w:rPr>
                <w:rFonts w:ascii="Arial" w:eastAsia="맑은 고딕" w:hAnsi="Arial" w:cs="Arial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595" w:type="dxa"/>
          </w:tcPr>
          <w:p w:rsidR="00EB2ECA" w:rsidRPr="00750FF9" w:rsidRDefault="00EB2ECA" w:rsidP="00B9677E">
            <w:pPr>
              <w:rPr>
                <w:rFonts w:ascii="Arial" w:eastAsia="맑은 고딕" w:hAnsi="Arial" w:cs="Arial"/>
                <w:sz w:val="24"/>
                <w:szCs w:val="24"/>
              </w:rPr>
            </w:pPr>
          </w:p>
          <w:p w:rsidR="00EB2ECA" w:rsidRPr="00750FF9" w:rsidRDefault="00EB2ECA" w:rsidP="00B9677E">
            <w:pPr>
              <w:rPr>
                <w:rFonts w:ascii="Arial" w:eastAsia="맑은 고딕" w:hAnsi="Arial" w:cs="Arial"/>
                <w:sz w:val="24"/>
                <w:szCs w:val="24"/>
              </w:rPr>
            </w:pPr>
          </w:p>
          <w:p w:rsidR="00EB2ECA" w:rsidRPr="00750FF9" w:rsidRDefault="00EB2ECA" w:rsidP="00B9677E">
            <w:pPr>
              <w:rPr>
                <w:rFonts w:ascii="Arial" w:eastAsia="맑은 고딕" w:hAnsi="Arial" w:cs="Arial"/>
                <w:sz w:val="24"/>
                <w:szCs w:val="24"/>
              </w:rPr>
            </w:pPr>
          </w:p>
          <w:p w:rsidR="00EB2ECA" w:rsidRDefault="00EB2ECA" w:rsidP="00B9677E">
            <w:pPr>
              <w:rPr>
                <w:rFonts w:ascii="Arial" w:eastAsia="맑은 고딕" w:hAnsi="Arial" w:cs="Arial"/>
                <w:sz w:val="24"/>
                <w:szCs w:val="24"/>
              </w:rPr>
            </w:pPr>
          </w:p>
          <w:p w:rsidR="00750FF9" w:rsidRPr="00B22A52" w:rsidRDefault="00750FF9" w:rsidP="00B9677E">
            <w:pPr>
              <w:rPr>
                <w:rFonts w:ascii="Arial" w:eastAsia="맑은 고딕" w:hAnsi="Arial" w:cs="Arial"/>
                <w:sz w:val="18"/>
              </w:rPr>
            </w:pPr>
          </w:p>
        </w:tc>
      </w:tr>
      <w:tr w:rsidR="00E2122A" w:rsidTr="00E2122A">
        <w:trPr>
          <w:trHeight w:val="563"/>
        </w:trPr>
        <w:tc>
          <w:tcPr>
            <w:tcW w:w="1980" w:type="dxa"/>
            <w:vMerge w:val="restart"/>
          </w:tcPr>
          <w:p w:rsidR="00E2122A" w:rsidRPr="00750FF9" w:rsidRDefault="00E2122A" w:rsidP="00B22A52">
            <w:pPr>
              <w:spacing w:line="300" w:lineRule="exact"/>
              <w:rPr>
                <w:rFonts w:ascii="Arial" w:eastAsia="맑은 고딕" w:hAnsi="Arial" w:cs="Arial"/>
                <w:b/>
                <w:sz w:val="18"/>
              </w:rPr>
            </w:pPr>
            <w:r w:rsidRPr="00750FF9">
              <w:rPr>
                <w:rFonts w:ascii="Arial" w:eastAsia="맑은 고딕" w:hAnsi="Arial" w:cs="Arial"/>
                <w:b/>
                <w:sz w:val="18"/>
              </w:rPr>
              <w:t xml:space="preserve">Affiliation </w:t>
            </w:r>
          </w:p>
          <w:p w:rsidR="00E2122A" w:rsidRPr="00B22A52" w:rsidRDefault="00E2122A" w:rsidP="00750FF9">
            <w:pPr>
              <w:rPr>
                <w:rFonts w:ascii="Arial" w:eastAsia="맑은 고딕" w:hAnsi="Arial" w:cs="Arial"/>
                <w:sz w:val="18"/>
              </w:rPr>
            </w:pPr>
            <w:r w:rsidRPr="00B22A52">
              <w:rPr>
                <w:rFonts w:ascii="Arial" w:hAnsi="Arial" w:cs="Arial"/>
                <w:color w:val="6A6A6A"/>
                <w:sz w:val="18"/>
                <w:szCs w:val="18"/>
                <w:shd w:val="clear" w:color="auto" w:fill="FFFFFF"/>
              </w:rPr>
              <w:t>(The school or organization you want listed in the program book</w:t>
            </w:r>
            <w:r>
              <w:rPr>
                <w:rFonts w:ascii="Arial" w:hAnsi="Arial" w:cs="Arial"/>
                <w:color w:val="6A6A6A"/>
                <w:sz w:val="18"/>
                <w:szCs w:val="18"/>
                <w:shd w:val="clear" w:color="auto" w:fill="FFFFFF"/>
              </w:rPr>
              <w:t>.</w:t>
            </w:r>
            <w:r w:rsidRPr="00B22A52">
              <w:rPr>
                <w:rFonts w:ascii="Arial" w:hAnsi="Arial" w:cs="Arial"/>
                <w:color w:val="6A6A6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595" w:type="dxa"/>
          </w:tcPr>
          <w:p w:rsidR="00E2122A" w:rsidRPr="00750FF9" w:rsidRDefault="00E2122A" w:rsidP="00B9677E">
            <w:pPr>
              <w:rPr>
                <w:rFonts w:ascii="Arial" w:eastAsia="맑은 고딕" w:hAnsi="Arial" w:cs="Arial"/>
              </w:rPr>
            </w:pPr>
          </w:p>
          <w:p w:rsidR="00E2122A" w:rsidRPr="00750FF9" w:rsidRDefault="00E2122A" w:rsidP="00B9677E">
            <w:pPr>
              <w:rPr>
                <w:rFonts w:ascii="Arial" w:eastAsia="맑은 고딕" w:hAnsi="Arial" w:cs="Arial"/>
              </w:rPr>
            </w:pPr>
          </w:p>
          <w:p w:rsidR="00E2122A" w:rsidRPr="00B22A52" w:rsidRDefault="00E2122A" w:rsidP="00B9677E">
            <w:pPr>
              <w:rPr>
                <w:rFonts w:ascii="Arial" w:eastAsia="맑은 고딕" w:hAnsi="Arial" w:cs="Arial"/>
                <w:sz w:val="18"/>
              </w:rPr>
            </w:pPr>
          </w:p>
        </w:tc>
      </w:tr>
      <w:tr w:rsidR="00E2122A" w:rsidTr="00B9677E">
        <w:trPr>
          <w:trHeight w:val="562"/>
        </w:trPr>
        <w:tc>
          <w:tcPr>
            <w:tcW w:w="1980" w:type="dxa"/>
            <w:vMerge/>
          </w:tcPr>
          <w:p w:rsidR="00E2122A" w:rsidRPr="00750FF9" w:rsidRDefault="00E2122A" w:rsidP="00B22A52">
            <w:pPr>
              <w:spacing w:line="300" w:lineRule="exact"/>
              <w:rPr>
                <w:rFonts w:ascii="Arial" w:eastAsia="맑은 고딕" w:hAnsi="Arial" w:cs="Arial"/>
                <w:b/>
                <w:sz w:val="18"/>
              </w:rPr>
            </w:pPr>
          </w:p>
        </w:tc>
        <w:tc>
          <w:tcPr>
            <w:tcW w:w="4595" w:type="dxa"/>
          </w:tcPr>
          <w:p w:rsidR="00E2122A" w:rsidRPr="00750FF9" w:rsidRDefault="00E2122A" w:rsidP="00B9677E">
            <w:pPr>
              <w:rPr>
                <w:rFonts w:ascii="Arial" w:eastAsia="맑은 고딕" w:hAnsi="Arial" w:cs="Arial"/>
              </w:rPr>
            </w:pPr>
            <w:r w:rsidRPr="00E2122A">
              <w:rPr>
                <w:rFonts w:ascii="Arial" w:eastAsia="맑은 고딕" w:hAnsi="Arial" w:cs="Arial" w:hint="eastAsia"/>
                <w:sz w:val="18"/>
              </w:rPr>
              <w:t xml:space="preserve">Department: </w:t>
            </w:r>
          </w:p>
        </w:tc>
      </w:tr>
      <w:tr w:rsidR="00EB2ECA" w:rsidTr="00B9677E">
        <w:tc>
          <w:tcPr>
            <w:tcW w:w="1980" w:type="dxa"/>
          </w:tcPr>
          <w:p w:rsidR="00EB2ECA" w:rsidRPr="00750FF9" w:rsidRDefault="00EB2ECA" w:rsidP="00B9677E">
            <w:pPr>
              <w:rPr>
                <w:rFonts w:ascii="Arial" w:eastAsia="맑은 고딕" w:hAnsi="Arial" w:cs="Arial"/>
                <w:b/>
                <w:sz w:val="18"/>
              </w:rPr>
            </w:pPr>
            <w:r w:rsidRPr="00750FF9">
              <w:rPr>
                <w:rFonts w:ascii="Arial" w:eastAsia="맑은 고딕" w:hAnsi="Arial" w:cs="Arial"/>
                <w:b/>
                <w:sz w:val="18"/>
              </w:rPr>
              <w:t xml:space="preserve">Current Status </w:t>
            </w:r>
          </w:p>
          <w:p w:rsidR="00750FF9" w:rsidRPr="00B22A52" w:rsidRDefault="00750FF9" w:rsidP="00750FF9">
            <w:pPr>
              <w:rPr>
                <w:rFonts w:ascii="Arial" w:eastAsia="맑은 고딕" w:hAnsi="Arial" w:cs="Arial"/>
                <w:sz w:val="18"/>
              </w:rPr>
            </w:pPr>
            <w:r w:rsidRPr="00750FF9">
              <w:rPr>
                <w:rFonts w:ascii="Arial" w:eastAsia="맑은 고딕" w:hAnsi="Arial" w:cs="Arial"/>
                <w:color w:val="808080" w:themeColor="background1" w:themeShade="80"/>
                <w:sz w:val="18"/>
              </w:rPr>
              <w:t>(Please check the box that corresponds to your status.)</w:t>
            </w:r>
          </w:p>
        </w:tc>
        <w:tc>
          <w:tcPr>
            <w:tcW w:w="4595" w:type="dxa"/>
          </w:tcPr>
          <w:p w:rsidR="00EB2ECA" w:rsidRPr="00B22A52" w:rsidRDefault="00D116AD" w:rsidP="00B9677E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-20038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2"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D2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 w:rsidR="00EB2ECA" w:rsidRPr="00B22A52">
              <w:rPr>
                <w:rFonts w:ascii="Arial" w:eastAsia="맑은 고딕" w:hAnsi="Arial" w:cs="Arial"/>
                <w:sz w:val="18"/>
              </w:rPr>
              <w:t>Professor</w:t>
            </w:r>
            <w:r w:rsidR="008C0892" w:rsidRPr="00B22A52">
              <w:rPr>
                <w:rFonts w:ascii="Arial" w:eastAsia="맑은 고딕" w:hAnsi="Arial" w:cs="Arial"/>
                <w:sz w:val="18"/>
              </w:rPr>
              <w:t xml:space="preserve">  </w:t>
            </w:r>
          </w:p>
          <w:p w:rsidR="00EB2ECA" w:rsidRPr="00B22A52" w:rsidRDefault="00D116AD" w:rsidP="00B9677E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18118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2"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D2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 w:rsidR="00EB2ECA" w:rsidRPr="00B22A52">
              <w:rPr>
                <w:rFonts w:ascii="Arial" w:eastAsia="맑은 고딕" w:hAnsi="Arial" w:cs="Arial"/>
                <w:sz w:val="18"/>
              </w:rPr>
              <w:t>Instructor</w:t>
            </w:r>
          </w:p>
          <w:p w:rsidR="00EB2ECA" w:rsidRPr="00B22A52" w:rsidRDefault="00D116AD" w:rsidP="00B9677E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-556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2"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D2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 w:rsidR="00EB2ECA" w:rsidRPr="00B22A52">
              <w:rPr>
                <w:rFonts w:ascii="Arial" w:eastAsia="맑은 고딕" w:hAnsi="Arial" w:cs="Arial"/>
                <w:sz w:val="18"/>
              </w:rPr>
              <w:t>Teacher</w:t>
            </w:r>
          </w:p>
          <w:p w:rsidR="00EB2ECA" w:rsidRDefault="00D116AD" w:rsidP="00B9677E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-2824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2"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D2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 w:rsidR="00EB2ECA" w:rsidRPr="00B22A52">
              <w:rPr>
                <w:rFonts w:ascii="Arial" w:eastAsia="맑은 고딕" w:hAnsi="Arial" w:cs="Arial"/>
                <w:sz w:val="18"/>
              </w:rPr>
              <w:t>Student</w:t>
            </w:r>
          </w:p>
          <w:p w:rsidR="00750FF9" w:rsidRPr="00B22A52" w:rsidRDefault="00D116AD" w:rsidP="00B9677E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-16554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50FF9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 w:rsidR="00750FF9">
              <w:rPr>
                <w:rFonts w:ascii="Arial" w:eastAsia="맑은 고딕" w:hAnsi="Arial" w:cs="Arial"/>
                <w:sz w:val="18"/>
              </w:rPr>
              <w:t xml:space="preserve">Other </w:t>
            </w:r>
          </w:p>
        </w:tc>
      </w:tr>
      <w:tr w:rsidR="00E2122A" w:rsidTr="00B9677E">
        <w:tc>
          <w:tcPr>
            <w:tcW w:w="1980" w:type="dxa"/>
          </w:tcPr>
          <w:p w:rsidR="00E2122A" w:rsidRPr="00750FF9" w:rsidRDefault="00E2122A" w:rsidP="00B9677E">
            <w:pPr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Type</w:t>
            </w:r>
          </w:p>
        </w:tc>
        <w:tc>
          <w:tcPr>
            <w:tcW w:w="4595" w:type="dxa"/>
          </w:tcPr>
          <w:p w:rsidR="00E2122A" w:rsidRPr="00B22A52" w:rsidRDefault="00D116AD" w:rsidP="00E2122A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8380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A"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E2122A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 w:rsidR="00E2122A">
              <w:rPr>
                <w:rFonts w:ascii="Arial" w:eastAsia="맑은 고딕" w:hAnsi="Arial" w:cs="Arial"/>
                <w:sz w:val="18"/>
              </w:rPr>
              <w:t>Workshop</w:t>
            </w:r>
          </w:p>
          <w:p w:rsidR="00E2122A" w:rsidRDefault="00D116AD" w:rsidP="00B9677E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-40360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A"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E2122A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 w:rsidR="00E2122A">
              <w:rPr>
                <w:rFonts w:ascii="Arial" w:eastAsia="맑은 고딕" w:hAnsi="Arial" w:cs="Arial"/>
                <w:sz w:val="18"/>
              </w:rPr>
              <w:t>Oral presentation</w:t>
            </w:r>
          </w:p>
          <w:p w:rsidR="00E2122A" w:rsidRPr="00E2122A" w:rsidRDefault="00D116AD" w:rsidP="00E2122A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617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2A"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E2122A" w:rsidRPr="00B22A52">
              <w:rPr>
                <w:rFonts w:ascii="Arial" w:eastAsia="맑은 고딕" w:hAnsi="Arial" w:cs="Arial"/>
                <w:sz w:val="18"/>
              </w:rPr>
              <w:t xml:space="preserve"> P</w:t>
            </w:r>
            <w:r w:rsidR="00E2122A">
              <w:rPr>
                <w:rFonts w:ascii="Arial" w:eastAsia="맑은 고딕" w:hAnsi="Arial" w:cs="Arial"/>
                <w:sz w:val="18"/>
              </w:rPr>
              <w:t>oster session</w:t>
            </w:r>
            <w:r w:rsidR="00E2122A"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</w:p>
        </w:tc>
      </w:tr>
      <w:tr w:rsidR="00810BE7" w:rsidTr="00B9677E">
        <w:tc>
          <w:tcPr>
            <w:tcW w:w="1980" w:type="dxa"/>
          </w:tcPr>
          <w:p w:rsidR="00810BE7" w:rsidRPr="00750FF9" w:rsidRDefault="00810BE7" w:rsidP="00B9677E">
            <w:pPr>
              <w:rPr>
                <w:rFonts w:ascii="Arial" w:eastAsia="맑은 고딕" w:hAnsi="Arial" w:cs="Arial"/>
                <w:b/>
                <w:sz w:val="18"/>
              </w:rPr>
            </w:pPr>
            <w:r>
              <w:rPr>
                <w:rFonts w:ascii="Arial" w:eastAsia="맑은 고딕" w:hAnsi="Arial" w:cs="Arial" w:hint="eastAsia"/>
                <w:b/>
                <w:sz w:val="18"/>
              </w:rPr>
              <w:t>Language</w:t>
            </w:r>
          </w:p>
        </w:tc>
        <w:tc>
          <w:tcPr>
            <w:tcW w:w="4595" w:type="dxa"/>
          </w:tcPr>
          <w:p w:rsidR="00810BE7" w:rsidRPr="00B22A52" w:rsidRDefault="00810BE7" w:rsidP="00810BE7">
            <w:pPr>
              <w:rPr>
                <w:rFonts w:ascii="Arial" w:eastAsia="맑은 고딕" w:hAnsi="Arial" w:cs="Arial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-91994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>
              <w:rPr>
                <w:rFonts w:ascii="Arial" w:eastAsia="맑은 고딕" w:hAnsi="Arial" w:cs="Arial"/>
                <w:sz w:val="18"/>
              </w:rPr>
              <w:t>Korean</w:t>
            </w:r>
          </w:p>
          <w:p w:rsidR="00810BE7" w:rsidRPr="00810BE7" w:rsidRDefault="00810BE7" w:rsidP="00810BE7">
            <w:pPr>
              <w:rPr>
                <w:rFonts w:ascii="Arial" w:eastAsia="맑은 고딕" w:hAnsi="Arial" w:cs="Arial" w:hint="eastAsia"/>
                <w:sz w:val="18"/>
              </w:rPr>
            </w:pPr>
            <w:sdt>
              <w:sdtPr>
                <w:rPr>
                  <w:rFonts w:ascii="Arial" w:eastAsia="맑은 고딕" w:hAnsi="Arial" w:cs="Arial"/>
                  <w:sz w:val="18"/>
                </w:rPr>
                <w:id w:val="10536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A5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22A52">
              <w:rPr>
                <w:rFonts w:ascii="Arial" w:eastAsia="맑은 고딕" w:hAnsi="Arial" w:cs="Arial"/>
                <w:sz w:val="18"/>
              </w:rPr>
              <w:t xml:space="preserve"> </w:t>
            </w:r>
            <w:r>
              <w:rPr>
                <w:rFonts w:ascii="Arial" w:eastAsia="맑은 고딕" w:hAnsi="Arial" w:cs="Arial"/>
                <w:sz w:val="18"/>
              </w:rPr>
              <w:t>English</w:t>
            </w:r>
          </w:p>
        </w:tc>
      </w:tr>
      <w:tr w:rsidR="00EB2ECA" w:rsidTr="00B9677E">
        <w:tc>
          <w:tcPr>
            <w:tcW w:w="1980" w:type="dxa"/>
          </w:tcPr>
          <w:p w:rsidR="00EB2ECA" w:rsidRPr="00750FF9" w:rsidRDefault="00EB2ECA" w:rsidP="00B9677E">
            <w:pPr>
              <w:rPr>
                <w:rFonts w:ascii="Arial" w:eastAsia="맑은 고딕" w:hAnsi="Arial" w:cs="Arial"/>
                <w:b/>
                <w:sz w:val="18"/>
              </w:rPr>
            </w:pPr>
            <w:r w:rsidRPr="00750FF9">
              <w:rPr>
                <w:rFonts w:ascii="Arial" w:eastAsia="맑은 고딕" w:hAnsi="Arial" w:cs="Arial"/>
                <w:b/>
                <w:sz w:val="18"/>
              </w:rPr>
              <w:t xml:space="preserve">Equipment Required </w:t>
            </w:r>
          </w:p>
        </w:tc>
        <w:tc>
          <w:tcPr>
            <w:tcW w:w="4595" w:type="dxa"/>
          </w:tcPr>
          <w:p w:rsidR="00EB2ECA" w:rsidRPr="00750FF9" w:rsidRDefault="00EB2ECA" w:rsidP="00B9677E">
            <w:pPr>
              <w:rPr>
                <w:rFonts w:ascii="Arial" w:eastAsia="맑은 고딕" w:hAnsi="Arial" w:cs="Arial"/>
              </w:rPr>
            </w:pPr>
          </w:p>
          <w:p w:rsidR="00750FF9" w:rsidRPr="00B22A52" w:rsidRDefault="00750FF9" w:rsidP="00B9677E">
            <w:pPr>
              <w:rPr>
                <w:rFonts w:ascii="Arial" w:eastAsia="맑은 고딕" w:hAnsi="Arial" w:cs="Arial"/>
                <w:sz w:val="18"/>
              </w:rPr>
            </w:pPr>
          </w:p>
        </w:tc>
      </w:tr>
    </w:tbl>
    <w:p w:rsidR="00EB2ECA" w:rsidRDefault="00EB2ECA" w:rsidP="00EB2ECA">
      <w:pPr>
        <w:pStyle w:val="ae"/>
      </w:pPr>
    </w:p>
    <w:p w:rsidR="0066652D" w:rsidRPr="00B22A52" w:rsidRDefault="0066652D" w:rsidP="00AD1CC0">
      <w:pPr>
        <w:pStyle w:val="a"/>
        <w:numPr>
          <w:ilvl w:val="0"/>
          <w:numId w:val="0"/>
        </w:numPr>
        <w:spacing w:after="0"/>
        <w:ind w:left="216" w:hanging="216"/>
        <w:rPr>
          <w:rFonts w:ascii="Arial" w:eastAsia="맑은 고딕" w:hAnsi="Arial" w:cs="Arial"/>
          <w:sz w:val="18"/>
        </w:rPr>
      </w:pPr>
    </w:p>
    <w:p w:rsidR="00AD1CC0" w:rsidRPr="00750FF9" w:rsidRDefault="00AD1CC0" w:rsidP="00AD1CC0">
      <w:pPr>
        <w:spacing w:after="0"/>
        <w:rPr>
          <w:rFonts w:ascii="Arial" w:eastAsia="맑은 고딕" w:hAnsi="Arial" w:cs="Arial"/>
          <w:b/>
          <w:caps/>
          <w:sz w:val="24"/>
        </w:rPr>
      </w:pPr>
      <w:r w:rsidRPr="00750FF9">
        <w:rPr>
          <w:rFonts w:ascii="Arial" w:eastAsia="맑은 고딕" w:hAnsi="Arial" w:cs="Arial"/>
          <w:b/>
          <w:caps/>
          <w:sz w:val="24"/>
        </w:rPr>
        <w:t>Biographical data</w:t>
      </w:r>
    </w:p>
    <w:p w:rsidR="0066652D" w:rsidRPr="00B22A52" w:rsidRDefault="00750FF9" w:rsidP="00AD1CC0">
      <w:pPr>
        <w:spacing w:after="0"/>
        <w:rPr>
          <w:rFonts w:ascii="Arial" w:eastAsia="맑은 고딕" w:hAnsi="Arial" w:cs="Arial"/>
          <w:color w:val="808080" w:themeColor="background1" w:themeShade="80"/>
          <w:sz w:val="16"/>
        </w:rPr>
      </w:pPr>
      <w:r>
        <w:rPr>
          <w:rFonts w:ascii="Arial" w:eastAsia="맑은 고딕" w:hAnsi="Arial" w:cs="Arial"/>
          <w:color w:val="808080" w:themeColor="background1" w:themeShade="80"/>
          <w:sz w:val="16"/>
        </w:rPr>
        <w:t xml:space="preserve"> (Including </w:t>
      </w:r>
      <w:r w:rsidR="00AD1CC0" w:rsidRPr="00B22A52">
        <w:rPr>
          <w:rFonts w:ascii="Arial" w:eastAsia="맑은 고딕" w:hAnsi="Arial" w:cs="Arial"/>
          <w:color w:val="808080" w:themeColor="background1" w:themeShade="80"/>
          <w:sz w:val="16"/>
        </w:rPr>
        <w:t xml:space="preserve">Experience, Presentation, Publication, </w:t>
      </w:r>
      <w:r w:rsidR="00440BCD">
        <w:rPr>
          <w:rFonts w:ascii="Arial" w:eastAsia="맑은 고딕" w:hAnsi="Arial" w:cs="Arial"/>
          <w:color w:val="808080" w:themeColor="background1" w:themeShade="80"/>
          <w:sz w:val="16"/>
        </w:rPr>
        <w:t>Association-related activities</w:t>
      </w:r>
      <w:r>
        <w:rPr>
          <w:rFonts w:ascii="Arial" w:eastAsia="맑은 고딕" w:hAnsi="Arial" w:cs="Arial"/>
          <w:color w:val="808080" w:themeColor="background1" w:themeShade="80"/>
          <w:sz w:val="16"/>
        </w:rPr>
        <w:t xml:space="preserve">, </w:t>
      </w:r>
      <w:r w:rsidR="00AD1CC0" w:rsidRPr="00B22A52">
        <w:rPr>
          <w:rFonts w:ascii="Arial" w:eastAsia="맑은 고딕" w:hAnsi="Arial" w:cs="Arial"/>
          <w:color w:val="808080" w:themeColor="background1" w:themeShade="80"/>
          <w:sz w:val="16"/>
        </w:rPr>
        <w:t>and Awards etc.)</w:t>
      </w:r>
      <w:bookmarkStart w:id="0" w:name="_GoBack"/>
      <w:bookmarkEnd w:id="0"/>
    </w:p>
    <w:p w:rsidR="00AD1CC0" w:rsidRPr="00750FF9" w:rsidRDefault="00AD1CC0" w:rsidP="00AD1CC0">
      <w:pPr>
        <w:spacing w:after="0"/>
        <w:rPr>
          <w:rFonts w:ascii="맑은 고딕" w:eastAsia="맑은 고딕" w:hAnsi="맑은 고딕"/>
          <w:sz w:val="14"/>
        </w:rPr>
      </w:pPr>
    </w:p>
    <w:sectPr w:rsidR="00AD1CC0" w:rsidRPr="00750FF9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AD" w:rsidRDefault="00D116AD">
      <w:pPr>
        <w:spacing w:after="0" w:line="240" w:lineRule="auto"/>
      </w:pPr>
      <w:r>
        <w:separator/>
      </w:r>
    </w:p>
  </w:endnote>
  <w:endnote w:type="continuationSeparator" w:id="0">
    <w:p w:rsidR="00D116AD" w:rsidRDefault="00D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2D" w:rsidRDefault="001A6FEA">
    <w:pPr>
      <w:pStyle w:val="a6"/>
    </w:pPr>
    <w:r>
      <w:rPr>
        <w:noProof/>
      </w:rPr>
      <mc:AlternateContent>
        <mc:Choice Requires="wps">
          <w:drawing>
            <wp:anchor distT="0" distB="0" distL="114300" distR="365760" simplePos="0" relativeHeight="251656192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텍스트 상자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652D" w:rsidRDefault="001A6FEA">
                          <w:pPr>
                            <w:pStyle w:val="ad"/>
                          </w:pPr>
                          <w:r>
                            <w:rPr>
                              <w:lang w:val="ko-KR"/>
                            </w:rPr>
                            <w:t>페이지</w:t>
                          </w:r>
                          <w:r>
                            <w:rPr>
                              <w:lang w:val="ko-KR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2E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7" o:spid="_x0000_s1029" type="#_x0000_t202" style="position:absolute;margin-left:0;margin-top:0;width:150pt;height:682.5pt;z-index:251656192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" o:allowoverlap="f" filled="f" stroked="f" strokeweight=".5pt">
              <v:textbox style="mso-fit-shape-to-text:t" inset="0,0,0,0">
                <w:txbxContent>
                  <w:p w:rsidR="0066652D" w:rsidRDefault="001A6FEA">
                    <w:pPr>
                      <w:pStyle w:val="ad"/>
                    </w:pPr>
                    <w:r>
                      <w:rPr>
                        <w:lang w:val="ko-KR"/>
                      </w:rPr>
                      <w:t>페이지</w:t>
                    </w:r>
                    <w:r>
                      <w:rPr>
                        <w:lang w:val="ko-KR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2E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AD" w:rsidRDefault="00D116AD">
      <w:pPr>
        <w:spacing w:after="0" w:line="240" w:lineRule="auto"/>
      </w:pPr>
      <w:r>
        <w:separator/>
      </w:r>
    </w:p>
  </w:footnote>
  <w:footnote w:type="continuationSeparator" w:id="0">
    <w:p w:rsidR="00D116AD" w:rsidRDefault="00D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2D" w:rsidRDefault="001A6FEA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6028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EBB4164" id="직선 연결선 2" o:spid="_x0000_s1026" style="position:absolute;left:0;text-align:left;z-index:-25165619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2D" w:rsidRDefault="001A6FEA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직선 연결선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DED0551" id="직선 연결선 9" o:spid="_x0000_s1026" style="position:absolute;left:0;text-align:left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a0"/>
      <w:suff w:val="space"/>
      <w:lvlText w:val="&gt;"/>
      <w:lvlJc w:val="left"/>
      <w:pPr>
        <w:ind w:left="0" w:firstLine="0"/>
      </w:pPr>
      <w:rPr>
        <w:rFonts w:ascii="Calibri" w:eastAsia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3F"/>
    <w:rsid w:val="00145127"/>
    <w:rsid w:val="001A6FEA"/>
    <w:rsid w:val="002259F8"/>
    <w:rsid w:val="00440BCD"/>
    <w:rsid w:val="00496AD2"/>
    <w:rsid w:val="005832C0"/>
    <w:rsid w:val="005B5924"/>
    <w:rsid w:val="00601AFA"/>
    <w:rsid w:val="0066652D"/>
    <w:rsid w:val="0068406A"/>
    <w:rsid w:val="006A2778"/>
    <w:rsid w:val="0072643F"/>
    <w:rsid w:val="00750FF9"/>
    <w:rsid w:val="00810BE7"/>
    <w:rsid w:val="008405CD"/>
    <w:rsid w:val="008C0892"/>
    <w:rsid w:val="009D0F2F"/>
    <w:rsid w:val="00A42099"/>
    <w:rsid w:val="00AA1503"/>
    <w:rsid w:val="00AD1CC0"/>
    <w:rsid w:val="00B151BB"/>
    <w:rsid w:val="00B22A52"/>
    <w:rsid w:val="00B74A00"/>
    <w:rsid w:val="00C23613"/>
    <w:rsid w:val="00C51703"/>
    <w:rsid w:val="00C569F0"/>
    <w:rsid w:val="00C84368"/>
    <w:rsid w:val="00CF0382"/>
    <w:rsid w:val="00D116AD"/>
    <w:rsid w:val="00D40B09"/>
    <w:rsid w:val="00E07198"/>
    <w:rsid w:val="00E2122A"/>
    <w:rsid w:val="00E45314"/>
    <w:rsid w:val="00EB2ECA"/>
    <w:rsid w:val="00EF7365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E7CD6"/>
  <w15:docId w15:val="{E34B4D1E-672C-4092-A00B-172EE2A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ko-KR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1AFA"/>
  </w:style>
  <w:style w:type="paragraph" w:styleId="1">
    <w:name w:val="heading 1"/>
    <w:basedOn w:val="a1"/>
    <w:next w:val="a1"/>
    <w:link w:val="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2">
    <w:name w:val="heading 2"/>
    <w:basedOn w:val="a1"/>
    <w:next w:val="a1"/>
    <w:link w:val="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3">
    <w:name w:val="heading 3"/>
    <w:basedOn w:val="a1"/>
    <w:next w:val="a1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</w:style>
  <w:style w:type="paragraph" w:styleId="a7">
    <w:name w:val="Date"/>
    <w:basedOn w:val="a1"/>
    <w:next w:val="a1"/>
    <w:link w:val="Char1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1">
    <w:name w:val="날짜 Char"/>
    <w:basedOn w:val="a2"/>
    <w:link w:val="a7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a8">
    <w:name w:val="Closing"/>
    <w:basedOn w:val="a1"/>
    <w:link w:val="Char2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2">
    <w:name w:val="맺음말 Char"/>
    <w:basedOn w:val="a2"/>
    <w:link w:val="a8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9">
    <w:name w:val="받는 사람"/>
    <w:basedOn w:val="a1"/>
    <w:uiPriority w:val="3"/>
    <w:qFormat/>
    <w:pPr>
      <w:spacing w:line="240" w:lineRule="auto"/>
      <w:contextualSpacing/>
    </w:pPr>
  </w:style>
  <w:style w:type="paragraph" w:styleId="a">
    <w:name w:val="List Bullet"/>
    <w:basedOn w:val="a1"/>
    <w:uiPriority w:val="1"/>
    <w:unhideWhenUsed/>
    <w:qFormat/>
    <w:pPr>
      <w:numPr>
        <w:numId w:val="4"/>
      </w:numPr>
      <w:contextualSpacing/>
    </w:pPr>
  </w:style>
  <w:style w:type="character" w:customStyle="1" w:styleId="aa">
    <w:name w:val="개체 틀 텍스트"/>
    <w:basedOn w:val="a2"/>
    <w:uiPriority w:val="99"/>
    <w:semiHidden/>
    <w:rPr>
      <w:color w:val="808080"/>
    </w:rPr>
  </w:style>
  <w:style w:type="paragraph" w:customStyle="1" w:styleId="ab">
    <w:name w:val="동봉 자료"/>
    <w:basedOn w:val="a1"/>
    <w:uiPriority w:val="10"/>
    <w:qFormat/>
    <w:rPr>
      <w:color w:val="7F7F7F" w:themeColor="text1" w:themeTint="80"/>
    </w:rPr>
  </w:style>
  <w:style w:type="paragraph" w:customStyle="1" w:styleId="ac">
    <w:name w:val="이름"/>
    <w:basedOn w:val="a1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a0">
    <w:name w:val="요점"/>
    <w:basedOn w:val="a1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ad">
    <w:name w:val="연락처 정보"/>
    <w:basedOn w:val="a1"/>
    <w:uiPriority w:val="2"/>
    <w:qFormat/>
    <w:pPr>
      <w:spacing w:after="0"/>
    </w:pPr>
  </w:style>
  <w:style w:type="character" w:customStyle="1" w:styleId="1Char">
    <w:name w:val="제목 1 Char"/>
    <w:basedOn w:val="a2"/>
    <w:link w:val="1"/>
    <w:uiPriority w:val="9"/>
    <w:rPr>
      <w:caps/>
      <w:color w:val="969696" w:themeColor="accent3"/>
      <w:sz w:val="20"/>
    </w:rPr>
  </w:style>
  <w:style w:type="paragraph" w:customStyle="1" w:styleId="ae">
    <w:name w:val="이력서 날짜"/>
    <w:basedOn w:val="a1"/>
    <w:uiPriority w:val="2"/>
    <w:qFormat/>
    <w:pPr>
      <w:keepNext/>
      <w:keepLines/>
      <w:spacing w:after="0"/>
    </w:pPr>
    <w:rPr>
      <w:sz w:val="18"/>
    </w:rPr>
  </w:style>
  <w:style w:type="paragraph" w:customStyle="1" w:styleId="af">
    <w:name w:val="하위 구역"/>
    <w:basedOn w:val="a1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2Char">
    <w:name w:val="제목 2 Char"/>
    <w:basedOn w:val="a2"/>
    <w:link w:val="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af0">
    <w:name w:val="항목"/>
    <w:basedOn w:val="a1"/>
    <w:link w:val="af1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3Char">
    <w:name w:val="제목 3 Char"/>
    <w:basedOn w:val="a2"/>
    <w:link w:val="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af1">
    <w:name w:val="설명 문자"/>
    <w:basedOn w:val="2Char"/>
    <w:link w:val="af0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f2">
    <w:name w:val="구역 제목"/>
    <w:basedOn w:val="a1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af3">
    <w:name w:val="No Spacing"/>
    <w:link w:val="Char3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Char3">
    <w:name w:val="간격 없음 Char"/>
    <w:basedOn w:val="a2"/>
    <w:link w:val="af3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af4">
    <w:name w:val="Balloon Text"/>
    <w:basedOn w:val="a1"/>
    <w:link w:val="Char4"/>
    <w:uiPriority w:val="99"/>
    <w:semiHidden/>
    <w:unhideWhenUsed/>
    <w:rsid w:val="006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2"/>
    <w:link w:val="af4"/>
    <w:uiPriority w:val="99"/>
    <w:semiHidden/>
    <w:rsid w:val="006A2778"/>
    <w:rPr>
      <w:rFonts w:ascii="Tahoma" w:hAnsi="Tahoma" w:cs="Tahoma"/>
      <w:sz w:val="16"/>
      <w:szCs w:val="16"/>
    </w:rPr>
  </w:style>
  <w:style w:type="paragraph" w:customStyle="1" w:styleId="af5">
    <w:name w:val="설명"/>
    <w:basedOn w:val="a1"/>
    <w:link w:val="Char5"/>
    <w:uiPriority w:val="2"/>
    <w:qFormat/>
    <w:rsid w:val="00C23613"/>
    <w:pPr>
      <w:spacing w:before="120" w:after="0"/>
    </w:pPr>
    <w:rPr>
      <w:rFonts w:asciiTheme="majorHAnsi" w:eastAsiaTheme="majorEastAsia" w:hAnsiTheme="majorHAnsi" w:cstheme="majorBidi"/>
      <w:sz w:val="26"/>
      <w:lang w:eastAsia="ja-JP"/>
    </w:rPr>
  </w:style>
  <w:style w:type="character" w:customStyle="1" w:styleId="Char5">
    <w:name w:val="설명 Char"/>
    <w:basedOn w:val="2Char"/>
    <w:link w:val="af5"/>
    <w:uiPriority w:val="2"/>
    <w:rsid w:val="00C23613"/>
    <w:rPr>
      <w:rFonts w:asciiTheme="majorHAnsi" w:eastAsiaTheme="majorEastAsia" w:hAnsiTheme="majorHAnsi" w:cstheme="majorBidi"/>
      <w:sz w:val="26"/>
      <w:lang w:eastAsia="ja-JP"/>
    </w:rPr>
  </w:style>
  <w:style w:type="character" w:styleId="af6">
    <w:name w:val="Placeholder Text"/>
    <w:basedOn w:val="a2"/>
    <w:uiPriority w:val="99"/>
    <w:semiHidden/>
    <w:rsid w:val="00E07198"/>
    <w:rPr>
      <w:color w:val="808080"/>
    </w:rPr>
  </w:style>
  <w:style w:type="table" w:styleId="af7">
    <w:name w:val="Table Grid"/>
    <w:basedOn w:val="a3"/>
    <w:uiPriority w:val="59"/>
    <w:rsid w:val="00EB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5432;&#50980;&#50500;\AppData\Roaming\Microsoft\Templates\&#44221;&#47141;%20&#51473;&#49900;%20&#51060;&#47141;&#49436;(&#45800;&#49692;&#54620;%20&#46356;&#51088;&#5106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5F8A2666646669570BEBEDFF0C3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6197B83-0670-46DC-B229-9D731E45ED3C}"/>
      </w:docPartPr>
      <w:docPartBody>
        <w:p w:rsidR="004238D9" w:rsidRDefault="002F4CF5">
          <w:pPr>
            <w:pStyle w:val="1955F8A2666646669570BEBEDFF0C3B1"/>
          </w:pPr>
          <w:r w:rsidRPr="00F6512D">
            <w:rPr>
              <w:rFonts w:ascii="맑은 고딕" w:eastAsia="맑은 고딕" w:hAnsi="맑은 고딕"/>
              <w:lang w:val="ko-KR"/>
            </w:rPr>
            <w:t>[이름]</w:t>
          </w:r>
        </w:p>
      </w:docPartBody>
    </w:docPart>
    <w:docPart>
      <w:docPartPr>
        <w:name w:val="49E1177C4238482184CAA02C69C487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14499A3-51DC-41D4-A774-30ACE3ED10F4}"/>
      </w:docPartPr>
      <w:docPartBody>
        <w:p w:rsidR="00231CB3" w:rsidRDefault="00590EF6" w:rsidP="00590EF6">
          <w:pPr>
            <w:pStyle w:val="49E1177C4238482184CAA02C69C48766"/>
          </w:pPr>
          <w:r w:rsidRPr="00F6512D">
            <w:rPr>
              <w:rFonts w:ascii="맑은 고딕" w:eastAsia="맑은 고딕" w:hAnsi="맑은 고딕"/>
              <w:lang w:val="ko-KR"/>
            </w:rPr>
            <w:t>[이름]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5D"/>
    <w:rsid w:val="000818E0"/>
    <w:rsid w:val="00231CB3"/>
    <w:rsid w:val="002F4CF5"/>
    <w:rsid w:val="004238D9"/>
    <w:rsid w:val="00590EF6"/>
    <w:rsid w:val="00B8655D"/>
    <w:rsid w:val="00B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D6FDE460BCB435282B5890804510F31">
    <w:name w:val="CD6FDE460BCB435282B5890804510F31"/>
    <w:pPr>
      <w:widowControl w:val="0"/>
      <w:wordWrap w:val="0"/>
      <w:autoSpaceDE w:val="0"/>
      <w:autoSpaceDN w:val="0"/>
    </w:pPr>
  </w:style>
  <w:style w:type="character" w:styleId="a4">
    <w:name w:val="Placeholder Text"/>
    <w:basedOn w:val="a1"/>
    <w:uiPriority w:val="99"/>
    <w:semiHidden/>
    <w:rsid w:val="00590EF6"/>
    <w:rPr>
      <w:color w:val="808080"/>
    </w:rPr>
  </w:style>
  <w:style w:type="paragraph" w:customStyle="1" w:styleId="17C006E4B05145E9AD432424F067EEFC">
    <w:name w:val="17C006E4B05145E9AD432424F067EEFC"/>
    <w:pPr>
      <w:widowControl w:val="0"/>
      <w:wordWrap w:val="0"/>
      <w:autoSpaceDE w:val="0"/>
      <w:autoSpaceDN w:val="0"/>
    </w:pPr>
  </w:style>
  <w:style w:type="paragraph" w:customStyle="1" w:styleId="93525A47B44E43F89982ECCBE97C8B07">
    <w:name w:val="93525A47B44E43F89982ECCBE97C8B07"/>
    <w:pPr>
      <w:widowControl w:val="0"/>
      <w:wordWrap w:val="0"/>
      <w:autoSpaceDE w:val="0"/>
      <w:autoSpaceDN w:val="0"/>
    </w:pPr>
  </w:style>
  <w:style w:type="paragraph" w:customStyle="1" w:styleId="CEBC3161144649EBB70BCBD722F0737C">
    <w:name w:val="CEBC3161144649EBB70BCBD722F0737C"/>
    <w:pPr>
      <w:widowControl w:val="0"/>
      <w:wordWrap w:val="0"/>
      <w:autoSpaceDE w:val="0"/>
      <w:autoSpaceDN w:val="0"/>
    </w:pPr>
  </w:style>
  <w:style w:type="paragraph" w:customStyle="1" w:styleId="2377B1B9045C4813B541FFAE0371FB8B">
    <w:name w:val="2377B1B9045C4813B541FFAE0371FB8B"/>
    <w:pPr>
      <w:widowControl w:val="0"/>
      <w:wordWrap w:val="0"/>
      <w:autoSpaceDE w:val="0"/>
      <w:autoSpaceDN w:val="0"/>
    </w:pPr>
  </w:style>
  <w:style w:type="paragraph" w:styleId="a">
    <w:name w:val="List Bullet"/>
    <w:basedOn w:val="a0"/>
    <w:uiPriority w:val="1"/>
    <w:unhideWhenUsed/>
    <w:qFormat/>
    <w:pPr>
      <w:widowControl/>
      <w:numPr>
        <w:numId w:val="1"/>
      </w:numPr>
      <w:wordWrap/>
      <w:autoSpaceDE/>
      <w:autoSpaceDN/>
      <w:spacing w:after="480" w:line="300" w:lineRule="auto"/>
      <w:contextualSpacing/>
      <w:jc w:val="left"/>
    </w:pPr>
    <w:rPr>
      <w:color w:val="000000" w:themeColor="text1"/>
      <w:kern w:val="0"/>
      <w:szCs w:val="20"/>
    </w:rPr>
  </w:style>
  <w:style w:type="paragraph" w:customStyle="1" w:styleId="FFEA4ECB74A44E319874EFE57CE01FF0">
    <w:name w:val="FFEA4ECB74A44E319874EFE57CE01FF0"/>
    <w:pPr>
      <w:widowControl w:val="0"/>
      <w:wordWrap w:val="0"/>
      <w:autoSpaceDE w:val="0"/>
      <w:autoSpaceDN w:val="0"/>
    </w:pPr>
  </w:style>
  <w:style w:type="paragraph" w:customStyle="1" w:styleId="5BBE78BE039E475F80FB582C74CCD2D7">
    <w:name w:val="5BBE78BE039E475F80FB582C74CCD2D7"/>
    <w:pPr>
      <w:widowControl w:val="0"/>
      <w:wordWrap w:val="0"/>
      <w:autoSpaceDE w:val="0"/>
      <w:autoSpaceDN w:val="0"/>
    </w:pPr>
  </w:style>
  <w:style w:type="paragraph" w:customStyle="1" w:styleId="EF19F6AF77194678B85EF67555424E0C">
    <w:name w:val="EF19F6AF77194678B85EF67555424E0C"/>
    <w:pPr>
      <w:widowControl w:val="0"/>
      <w:wordWrap w:val="0"/>
      <w:autoSpaceDE w:val="0"/>
      <w:autoSpaceDN w:val="0"/>
    </w:pPr>
  </w:style>
  <w:style w:type="paragraph" w:customStyle="1" w:styleId="E425EAD83B844A748AAF26E82B058BCE">
    <w:name w:val="E425EAD83B844A748AAF26E82B058BCE"/>
    <w:pPr>
      <w:widowControl w:val="0"/>
      <w:wordWrap w:val="0"/>
      <w:autoSpaceDE w:val="0"/>
      <w:autoSpaceDN w:val="0"/>
    </w:pPr>
  </w:style>
  <w:style w:type="paragraph" w:customStyle="1" w:styleId="6883A5E5737B4A5886D79B903E5513DA">
    <w:name w:val="6883A5E5737B4A5886D79B903E5513DA"/>
    <w:pPr>
      <w:widowControl w:val="0"/>
      <w:wordWrap w:val="0"/>
      <w:autoSpaceDE w:val="0"/>
      <w:autoSpaceDN w:val="0"/>
    </w:pPr>
  </w:style>
  <w:style w:type="paragraph" w:customStyle="1" w:styleId="2A9900DAC2334DD6820629E4FA0096E8">
    <w:name w:val="2A9900DAC2334DD6820629E4FA0096E8"/>
    <w:pPr>
      <w:widowControl w:val="0"/>
      <w:wordWrap w:val="0"/>
      <w:autoSpaceDE w:val="0"/>
      <w:autoSpaceDN w:val="0"/>
    </w:pPr>
  </w:style>
  <w:style w:type="paragraph" w:customStyle="1" w:styleId="1955F8A2666646669570BEBEDFF0C3B1">
    <w:name w:val="1955F8A2666646669570BEBEDFF0C3B1"/>
    <w:pPr>
      <w:widowControl w:val="0"/>
      <w:wordWrap w:val="0"/>
      <w:autoSpaceDE w:val="0"/>
      <w:autoSpaceDN w:val="0"/>
    </w:pPr>
  </w:style>
  <w:style w:type="paragraph" w:customStyle="1" w:styleId="D4E78FC6A575492781F0F78FBB2A608A">
    <w:name w:val="D4E78FC6A575492781F0F78FBB2A608A"/>
    <w:pPr>
      <w:widowControl w:val="0"/>
      <w:wordWrap w:val="0"/>
      <w:autoSpaceDE w:val="0"/>
      <w:autoSpaceDN w:val="0"/>
    </w:pPr>
  </w:style>
  <w:style w:type="paragraph" w:customStyle="1" w:styleId="238DB5329AA84BE58FDA588D6E6E1DF2">
    <w:name w:val="238DB5329AA84BE58FDA588D6E6E1DF2"/>
    <w:rsid w:val="00B8655D"/>
    <w:pPr>
      <w:widowControl w:val="0"/>
      <w:wordWrap w:val="0"/>
      <w:autoSpaceDE w:val="0"/>
      <w:autoSpaceDN w:val="0"/>
    </w:pPr>
  </w:style>
  <w:style w:type="paragraph" w:customStyle="1" w:styleId="0DC946FFE38A4B348698B5DFB83BBDDB">
    <w:name w:val="0DC946FFE38A4B348698B5DFB83BBDDB"/>
    <w:rsid w:val="00590EF6"/>
    <w:pPr>
      <w:widowControl w:val="0"/>
      <w:wordWrap w:val="0"/>
      <w:autoSpaceDE w:val="0"/>
      <w:autoSpaceDN w:val="0"/>
    </w:pPr>
  </w:style>
  <w:style w:type="paragraph" w:customStyle="1" w:styleId="8B590D9924E941EBAE5EBF372BA5119B">
    <w:name w:val="8B590D9924E941EBAE5EBF372BA5119B"/>
    <w:rsid w:val="00590EF6"/>
    <w:pPr>
      <w:spacing w:after="0" w:line="300" w:lineRule="auto"/>
      <w:jc w:val="left"/>
    </w:pPr>
    <w:rPr>
      <w:color w:val="000000" w:themeColor="text1"/>
      <w:kern w:val="0"/>
      <w:szCs w:val="20"/>
    </w:rPr>
  </w:style>
  <w:style w:type="paragraph" w:customStyle="1" w:styleId="8B590D9924E941EBAE5EBF372BA5119B1">
    <w:name w:val="8B590D9924E941EBAE5EBF372BA5119B1"/>
    <w:rsid w:val="00590EF6"/>
    <w:pPr>
      <w:spacing w:after="0" w:line="300" w:lineRule="auto"/>
      <w:jc w:val="left"/>
    </w:pPr>
    <w:rPr>
      <w:color w:val="000000" w:themeColor="text1"/>
      <w:kern w:val="0"/>
      <w:szCs w:val="20"/>
    </w:rPr>
  </w:style>
  <w:style w:type="paragraph" w:customStyle="1" w:styleId="49E1177C4238482184CAA02C69C48766">
    <w:name w:val="49E1177C4238482184CAA02C69C48766"/>
    <w:rsid w:val="00590EF6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Work Address]
(city, state/province, postal code, country)</CompanyAddress>
  <CompanyPhone/>
  <CompanyFax/>
  <CompanyEmail>[Contact Email]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B7425-1286-4A88-BDDC-DFEF7AC07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4CFD3-6B4E-40E9-9E59-622014E5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경력 중심 이력서(단순한 디자인)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[Surname, Given name]</dc:creator>
  <cp:keywords/>
  <cp:lastModifiedBy>win</cp:lastModifiedBy>
  <cp:revision>3</cp:revision>
  <dcterms:created xsi:type="dcterms:W3CDTF">2016-11-09T09:23:00Z</dcterms:created>
  <dcterms:modified xsi:type="dcterms:W3CDTF">2016-11-09T09:25:00Z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